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9132" w14:textId="77777777" w:rsidR="004C0C46" w:rsidRDefault="004C0C46" w:rsidP="004C0C46"/>
    <w:p w14:paraId="09420483" w14:textId="75A8FEAA" w:rsidR="003A3067" w:rsidRDefault="0085417C" w:rsidP="004C0C46">
      <w:pPr>
        <w:rPr>
          <w:sz w:val="22"/>
          <w:szCs w:val="22"/>
        </w:rPr>
      </w:pPr>
      <w:r>
        <w:rPr>
          <w:sz w:val="22"/>
          <w:szCs w:val="22"/>
        </w:rPr>
        <w:t>Partner and</w:t>
      </w:r>
      <w:r w:rsidR="003A3067" w:rsidRPr="000F2BE2">
        <w:rPr>
          <w:sz w:val="22"/>
          <w:szCs w:val="22"/>
        </w:rPr>
        <w:t xml:space="preserve"> Changemaker,</w:t>
      </w:r>
    </w:p>
    <w:p w14:paraId="107D8CBC" w14:textId="2C726ABE" w:rsidR="00AF59A5" w:rsidRPr="00AF59A5" w:rsidRDefault="00AF59A5" w:rsidP="00AF59A5">
      <w:pPr>
        <w:rPr>
          <w:sz w:val="22"/>
          <w:szCs w:val="22"/>
        </w:rPr>
      </w:pPr>
      <w:r w:rsidRPr="00AF59A5">
        <w:rPr>
          <w:sz w:val="22"/>
          <w:szCs w:val="22"/>
        </w:rPr>
        <w:t xml:space="preserve">Our goal is to change health in West Virginia for the better—but we can’t do it without your help. I/We [Organization Name] am/are contacting you to ask for your help in promoting Mountain State Assessment of Trends in Community Health (MATCH). The MATCH is a survey, similar to the US census, designed to collect important health information specific to West Virginians.  </w:t>
      </w:r>
    </w:p>
    <w:p w14:paraId="3B8CB495" w14:textId="4A68C1C5" w:rsidR="00AF59A5" w:rsidRPr="00AF59A5" w:rsidRDefault="00AF59A5" w:rsidP="00AF59A5">
      <w:pPr>
        <w:rPr>
          <w:sz w:val="22"/>
          <w:szCs w:val="22"/>
        </w:rPr>
      </w:pPr>
      <w:r w:rsidRPr="00AF59A5">
        <w:rPr>
          <w:sz w:val="22"/>
          <w:szCs w:val="22"/>
        </w:rPr>
        <w:t>One in 14 West Virginians will be selected to complete the MATCH</w:t>
      </w:r>
      <w:r w:rsidR="001D7B7B">
        <w:rPr>
          <w:sz w:val="22"/>
          <w:szCs w:val="22"/>
        </w:rPr>
        <w:t>. Each selected West Virginian</w:t>
      </w:r>
      <w:r w:rsidRPr="00AF59A5">
        <w:rPr>
          <w:sz w:val="22"/>
          <w:szCs w:val="22"/>
        </w:rPr>
        <w:t xml:space="preserve"> will have three options to take the survey</w:t>
      </w:r>
      <w:r w:rsidR="00E76E3E">
        <w:rPr>
          <w:sz w:val="22"/>
          <w:szCs w:val="22"/>
        </w:rPr>
        <w:t>—on</w:t>
      </w:r>
      <w:r w:rsidRPr="00AF59A5">
        <w:rPr>
          <w:sz w:val="22"/>
          <w:szCs w:val="22"/>
        </w:rPr>
        <w:t xml:space="preserve">line, paper, or phone.  </w:t>
      </w:r>
      <w:r w:rsidR="001D7B7B">
        <w:rPr>
          <w:sz w:val="22"/>
          <w:szCs w:val="22"/>
        </w:rPr>
        <w:t>Those</w:t>
      </w:r>
      <w:r w:rsidRPr="00AF59A5">
        <w:rPr>
          <w:sz w:val="22"/>
          <w:szCs w:val="22"/>
        </w:rPr>
        <w:t xml:space="preserve"> who complete the survey will be compensated for their time.</w:t>
      </w:r>
    </w:p>
    <w:p w14:paraId="1FF87905" w14:textId="7D85562A" w:rsidR="00AF59A5" w:rsidRPr="00AF59A5" w:rsidRDefault="00AF59A5" w:rsidP="00AF59A5">
      <w:pPr>
        <w:rPr>
          <w:sz w:val="22"/>
          <w:szCs w:val="22"/>
        </w:rPr>
      </w:pPr>
      <w:r w:rsidRPr="00AF59A5">
        <w:rPr>
          <w:sz w:val="22"/>
          <w:szCs w:val="22"/>
        </w:rPr>
        <w:t xml:space="preserve">By completing the MATCH, you ensure that your voice and the voice of your community is heard. Your feedback makes a true difference, like </w:t>
      </w:r>
      <w:r w:rsidR="001D7B7B" w:rsidRPr="001D7B7B">
        <w:rPr>
          <w:sz w:val="22"/>
          <w:szCs w:val="22"/>
        </w:rPr>
        <w:t>help</w:t>
      </w:r>
      <w:r w:rsidR="001D7B7B">
        <w:rPr>
          <w:sz w:val="22"/>
          <w:szCs w:val="22"/>
        </w:rPr>
        <w:t>ing</w:t>
      </w:r>
      <w:r w:rsidR="001D7B7B" w:rsidRPr="001D7B7B">
        <w:rPr>
          <w:sz w:val="22"/>
          <w:szCs w:val="22"/>
        </w:rPr>
        <w:t xml:space="preserve"> policy makers and health officials better understand the reality of health in your community</w:t>
      </w:r>
      <w:r w:rsidRPr="00AF59A5">
        <w:rPr>
          <w:sz w:val="22"/>
          <w:szCs w:val="22"/>
        </w:rPr>
        <w:t xml:space="preserve"> and providing</w:t>
      </w:r>
      <w:r w:rsidR="001D7B7B">
        <w:rPr>
          <w:sz w:val="22"/>
          <w:szCs w:val="22"/>
        </w:rPr>
        <w:t xml:space="preserve"> the information needed to imp</w:t>
      </w:r>
      <w:r w:rsidR="00A57E84">
        <w:rPr>
          <w:sz w:val="22"/>
          <w:szCs w:val="22"/>
        </w:rPr>
        <w:t>r</w:t>
      </w:r>
      <w:r w:rsidR="001D7B7B">
        <w:rPr>
          <w:sz w:val="22"/>
          <w:szCs w:val="22"/>
        </w:rPr>
        <w:t>ove</w:t>
      </w:r>
      <w:r w:rsidRPr="00AF59A5">
        <w:rPr>
          <w:sz w:val="22"/>
          <w:szCs w:val="22"/>
        </w:rPr>
        <w:t xml:space="preserve"> access to the </w:t>
      </w:r>
      <w:r w:rsidR="001D7B7B">
        <w:rPr>
          <w:sz w:val="22"/>
          <w:szCs w:val="22"/>
        </w:rPr>
        <w:t xml:space="preserve">health </w:t>
      </w:r>
      <w:r w:rsidRPr="00AF59A5">
        <w:rPr>
          <w:sz w:val="22"/>
          <w:szCs w:val="22"/>
        </w:rPr>
        <w:t>services you need. West Virginians should never have to miss doct</w:t>
      </w:r>
      <w:bookmarkStart w:id="0" w:name="_GoBack"/>
      <w:bookmarkEnd w:id="0"/>
      <w:r w:rsidRPr="00AF59A5">
        <w:rPr>
          <w:sz w:val="22"/>
          <w:szCs w:val="22"/>
        </w:rPr>
        <w:t>or appointments or suffer through injuries without proper healthcare</w:t>
      </w:r>
      <w:r w:rsidR="001D7B7B">
        <w:rPr>
          <w:sz w:val="22"/>
          <w:szCs w:val="22"/>
        </w:rPr>
        <w:t>!</w:t>
      </w:r>
      <w:r w:rsidRPr="00AF59A5">
        <w:rPr>
          <w:sz w:val="22"/>
          <w:szCs w:val="22"/>
        </w:rPr>
        <w:t xml:space="preserve"> Support us in improving the health of your community</w:t>
      </w:r>
      <w:r w:rsidR="001D7B7B">
        <w:rPr>
          <w:sz w:val="22"/>
          <w:szCs w:val="22"/>
        </w:rPr>
        <w:t xml:space="preserve"> - </w:t>
      </w:r>
      <w:r w:rsidRPr="00AF59A5">
        <w:rPr>
          <w:sz w:val="22"/>
          <w:szCs w:val="22"/>
        </w:rPr>
        <w:t>tell your friends and neighbors why completing the MATCH matters!</w:t>
      </w:r>
    </w:p>
    <w:p w14:paraId="18C61C4B" w14:textId="77777777" w:rsidR="00AF59A5" w:rsidRPr="00AF59A5" w:rsidRDefault="00AF59A5" w:rsidP="00AF59A5">
      <w:pPr>
        <w:rPr>
          <w:sz w:val="22"/>
          <w:szCs w:val="22"/>
        </w:rPr>
      </w:pPr>
      <w:r w:rsidRPr="00AF59A5">
        <w:rPr>
          <w:sz w:val="22"/>
          <w:szCs w:val="22"/>
        </w:rPr>
        <w:t xml:space="preserve">For additional information, please visit </w:t>
      </w:r>
      <w:hyperlink r:id="rId10" w:history="1">
        <w:r w:rsidRPr="00AF59A5">
          <w:rPr>
            <w:rStyle w:val="Hyperlink"/>
            <w:sz w:val="22"/>
            <w:szCs w:val="22"/>
          </w:rPr>
          <w:t>WVMATCHSurvey.org</w:t>
        </w:r>
      </w:hyperlink>
      <w:r w:rsidRPr="00AF59A5">
        <w:rPr>
          <w:sz w:val="22"/>
          <w:szCs w:val="22"/>
        </w:rPr>
        <w:t xml:space="preserve"> or contact the MATCH team at 304-581-1928 or </w:t>
      </w:r>
      <w:hyperlink r:id="rId11" w:history="1">
        <w:r w:rsidRPr="00AF59A5">
          <w:rPr>
            <w:rStyle w:val="Hyperlink"/>
            <w:sz w:val="22"/>
            <w:szCs w:val="22"/>
          </w:rPr>
          <w:t>WVMATCHSurvey@hsc.wvu.edu</w:t>
        </w:r>
      </w:hyperlink>
    </w:p>
    <w:p w14:paraId="03382FC2" w14:textId="77777777" w:rsidR="00AF59A5" w:rsidRPr="00AF59A5" w:rsidRDefault="00AF59A5" w:rsidP="00AF59A5">
      <w:pPr>
        <w:rPr>
          <w:sz w:val="22"/>
          <w:szCs w:val="22"/>
        </w:rPr>
      </w:pPr>
    </w:p>
    <w:p w14:paraId="1D8CD608" w14:textId="77777777" w:rsidR="00AF59A5" w:rsidRPr="00AF59A5" w:rsidRDefault="00AF59A5" w:rsidP="00AF59A5">
      <w:pPr>
        <w:rPr>
          <w:sz w:val="22"/>
          <w:szCs w:val="22"/>
        </w:rPr>
      </w:pPr>
      <w:r w:rsidRPr="00AF59A5">
        <w:rPr>
          <w:sz w:val="22"/>
          <w:szCs w:val="22"/>
        </w:rPr>
        <w:t>Thank you,</w:t>
      </w:r>
    </w:p>
    <w:p w14:paraId="3EFBBF5C" w14:textId="77777777" w:rsidR="00AF59A5" w:rsidRPr="00AF59A5" w:rsidRDefault="00AF59A5" w:rsidP="00AF59A5">
      <w:pPr>
        <w:rPr>
          <w:sz w:val="22"/>
          <w:szCs w:val="22"/>
        </w:rPr>
      </w:pPr>
      <w:r w:rsidRPr="00AF59A5">
        <w:rPr>
          <w:sz w:val="22"/>
          <w:szCs w:val="22"/>
        </w:rPr>
        <w:t>[Your name]</w:t>
      </w:r>
    </w:p>
    <w:p w14:paraId="15C4BDF5" w14:textId="77777777" w:rsidR="00AF59A5" w:rsidRPr="000F2BE2" w:rsidRDefault="00AF59A5" w:rsidP="004C0C46">
      <w:pPr>
        <w:rPr>
          <w:sz w:val="22"/>
          <w:szCs w:val="22"/>
        </w:rPr>
      </w:pPr>
    </w:p>
    <w:p w14:paraId="20EAAD7C" w14:textId="7F638C43" w:rsidR="003A3067" w:rsidRPr="000F2BE2" w:rsidRDefault="00EB4C05" w:rsidP="004C0C46">
      <w:pPr>
        <w:rPr>
          <w:sz w:val="22"/>
          <w:szCs w:val="22"/>
        </w:rPr>
      </w:pPr>
      <w:r w:rsidRPr="000F2BE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FBBF48" wp14:editId="5E76F2D4">
            <wp:simplePos x="0" y="0"/>
            <wp:positionH relativeFrom="margin">
              <wp:posOffset>-446228</wp:posOffset>
            </wp:positionH>
            <wp:positionV relativeFrom="paragraph">
              <wp:posOffset>347929</wp:posOffset>
            </wp:positionV>
            <wp:extent cx="3648710" cy="1009015"/>
            <wp:effectExtent l="0" t="0" r="0" b="0"/>
            <wp:wrapThrough wrapText="bothSides">
              <wp:wrapPolygon edited="0">
                <wp:start x="15337" y="2447"/>
                <wp:lineTo x="2481" y="3262"/>
                <wp:lineTo x="2030" y="3670"/>
                <wp:lineTo x="2030" y="15904"/>
                <wp:lineTo x="2368" y="16312"/>
                <wp:lineTo x="4737" y="16312"/>
                <wp:lineTo x="4398" y="18351"/>
                <wp:lineTo x="4962" y="19167"/>
                <wp:lineTo x="7669" y="19167"/>
                <wp:lineTo x="16352" y="18351"/>
                <wp:lineTo x="16803" y="16720"/>
                <wp:lineTo x="18833" y="16312"/>
                <wp:lineTo x="19284" y="15497"/>
                <wp:lineTo x="19172" y="4078"/>
                <wp:lineTo x="18721" y="3262"/>
                <wp:lineTo x="16014" y="2447"/>
                <wp:lineTo x="15337" y="2447"/>
              </wp:wrapPolygon>
            </wp:wrapThrough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CH logo_final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3" b="20670"/>
                    <a:stretch/>
                  </pic:blipFill>
                  <pic:spPr bwMode="auto">
                    <a:xfrm>
                      <a:off x="0" y="0"/>
                      <a:ext cx="364871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7" w:rsidRPr="000F2BE2">
        <w:rPr>
          <w:sz w:val="22"/>
          <w:szCs w:val="22"/>
        </w:rPr>
        <w:t>The MATCH team</w:t>
      </w:r>
    </w:p>
    <w:p w14:paraId="2244761E" w14:textId="3456A3B8" w:rsidR="004C0C46" w:rsidRDefault="004C0C46" w:rsidP="004C0C46">
      <w:pPr>
        <w:pStyle w:val="Heading1"/>
      </w:pPr>
    </w:p>
    <w:p w14:paraId="5EB99F37" w14:textId="76708490" w:rsidR="00A45B98" w:rsidRDefault="00A45B98" w:rsidP="00A45B98"/>
    <w:p w14:paraId="1EB0F858" w14:textId="321C3680" w:rsidR="00A45B98" w:rsidRDefault="00A45B98" w:rsidP="00A45B98"/>
    <w:p w14:paraId="13255762" w14:textId="1A96007A" w:rsidR="00A45B98" w:rsidRDefault="00A45B98" w:rsidP="00A45B98"/>
    <w:p w14:paraId="4E4A4F02" w14:textId="77777777" w:rsidR="40E03929" w:rsidRDefault="00F76089" w:rsidP="00F76089">
      <w:pPr>
        <w:tabs>
          <w:tab w:val="left" w:pos="7430"/>
        </w:tabs>
      </w:pPr>
      <w:r>
        <w:tab/>
      </w:r>
    </w:p>
    <w:sectPr w:rsidR="40E03929" w:rsidSect="00A83F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F2B9" w14:textId="77777777" w:rsidR="00563996" w:rsidRDefault="00563996" w:rsidP="004C61C6">
      <w:pPr>
        <w:spacing w:after="0" w:line="240" w:lineRule="auto"/>
      </w:pPr>
      <w:r>
        <w:separator/>
      </w:r>
    </w:p>
  </w:endnote>
  <w:endnote w:type="continuationSeparator" w:id="0">
    <w:p w14:paraId="1680D551" w14:textId="77777777" w:rsidR="00563996" w:rsidRDefault="00563996" w:rsidP="004C61C6">
      <w:pPr>
        <w:spacing w:after="0" w:line="240" w:lineRule="auto"/>
      </w:pPr>
      <w:r>
        <w:continuationSeparator/>
      </w:r>
    </w:p>
  </w:endnote>
  <w:endnote w:type="continuationNotice" w:id="1">
    <w:p w14:paraId="57F0F89D" w14:textId="77777777" w:rsidR="00563996" w:rsidRDefault="00563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8A7E" w14:textId="77777777" w:rsidR="006E1E87" w:rsidRDefault="006E1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EE7F" w14:textId="77777777" w:rsidR="00AF7613" w:rsidRDefault="00AF7613" w:rsidP="004D0B87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West Virginia University</w:t>
    </w:r>
  </w:p>
  <w:p w14:paraId="70FA701A" w14:textId="77777777" w:rsidR="004C61C6" w:rsidRDefault="004C61C6" w:rsidP="004D0B87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OFFICE OF HEALTH AFFAIRS</w:t>
    </w:r>
    <w:r w:rsidR="001E72BA">
      <w:rPr>
        <w:rFonts w:ascii="Helvetica Neue Light" w:hAnsi="Helvetica Neue Light"/>
      </w:rPr>
      <w:tab/>
    </w:r>
    <w:r w:rsidR="001E72BA">
      <w:rPr>
        <w:rFonts w:ascii="Helvetica Neue Light" w:hAnsi="Helvetica Neue Light"/>
      </w:rPr>
      <w:tab/>
    </w:r>
  </w:p>
  <w:p w14:paraId="52AB79EC" w14:textId="77777777" w:rsidR="004C61C6" w:rsidRDefault="003F5B9F" w:rsidP="00F716B0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405 Capitol St, Suite 514</w:t>
    </w:r>
  </w:p>
  <w:p w14:paraId="177142E8" w14:textId="77777777" w:rsidR="004C61C6" w:rsidRPr="004C61C6" w:rsidRDefault="003F5B9F" w:rsidP="00461F28">
    <w:pPr>
      <w:pStyle w:val="Footer"/>
      <w:jc w:val="left"/>
      <w:rPr>
        <w:rFonts w:ascii="Helvetica Neue Light" w:hAnsi="Helvetica Neue Light"/>
      </w:rPr>
    </w:pPr>
    <w:r>
      <w:rPr>
        <w:rFonts w:ascii="Helvetica Neue Light" w:hAnsi="Helvetica Neue Light"/>
      </w:rPr>
      <w:t>Charleston</w:t>
    </w:r>
    <w:r w:rsidR="004C61C6">
      <w:rPr>
        <w:rFonts w:ascii="Helvetica Neue Light" w:hAnsi="Helvetica Neue Light"/>
      </w:rPr>
      <w:t xml:space="preserve">, WV </w:t>
    </w:r>
    <w:r>
      <w:rPr>
        <w:rFonts w:ascii="Helvetica Neue Light" w:hAnsi="Helvetica Neue Light"/>
      </w:rPr>
      <w:t>25301</w:t>
    </w:r>
    <w:r w:rsidR="00461F28">
      <w:rPr>
        <w:rFonts w:ascii="Helvetica Neue Light" w:hAnsi="Helvetica Neue Light"/>
      </w:rPr>
      <w:tab/>
    </w:r>
    <w:r w:rsidR="00461F28">
      <w:rPr>
        <w:rFonts w:ascii="Helvetica Neue Light" w:hAnsi="Helvetica Neue Light"/>
      </w:rPr>
      <w:tab/>
    </w:r>
    <w:r w:rsidR="00461F28" w:rsidRPr="00461F28">
      <w:rPr>
        <w:rFonts w:ascii="Helvetica Neue Light" w:hAnsi="Helvetica Neue Light"/>
      </w:rPr>
      <w:t>health.wvu.edu/</w:t>
    </w:r>
    <w:proofErr w:type="spellStart"/>
    <w:r w:rsidR="00461F28" w:rsidRPr="00461F28">
      <w:rPr>
        <w:rFonts w:ascii="Helvetica Neue Light" w:hAnsi="Helvetica Neue Light"/>
      </w:rPr>
      <w:t>healthaffairs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50B5" w14:textId="77777777" w:rsidR="006E1E87" w:rsidRDefault="006E1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EBC6" w14:textId="77777777" w:rsidR="00563996" w:rsidRDefault="00563996" w:rsidP="004C61C6">
      <w:pPr>
        <w:spacing w:after="0" w:line="240" w:lineRule="auto"/>
      </w:pPr>
      <w:r>
        <w:separator/>
      </w:r>
    </w:p>
  </w:footnote>
  <w:footnote w:type="continuationSeparator" w:id="0">
    <w:p w14:paraId="7BEB7F57" w14:textId="77777777" w:rsidR="00563996" w:rsidRDefault="00563996" w:rsidP="004C61C6">
      <w:pPr>
        <w:spacing w:after="0" w:line="240" w:lineRule="auto"/>
      </w:pPr>
      <w:r>
        <w:continuationSeparator/>
      </w:r>
    </w:p>
  </w:footnote>
  <w:footnote w:type="continuationNotice" w:id="1">
    <w:p w14:paraId="38988A6E" w14:textId="77777777" w:rsidR="00563996" w:rsidRDefault="00563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000F" w14:textId="77777777" w:rsidR="006E1E87" w:rsidRDefault="006E1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081C" w14:textId="77777777" w:rsidR="004C61C6" w:rsidRDefault="00BB1346" w:rsidP="004C61C6">
    <w:pPr>
      <w:pStyle w:val="Header"/>
      <w:ind w:left="-129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44EF9" wp14:editId="27C66B8B">
              <wp:simplePos x="0" y="0"/>
              <wp:positionH relativeFrom="page">
                <wp:posOffset>-54321</wp:posOffset>
              </wp:positionH>
              <wp:positionV relativeFrom="page">
                <wp:posOffset>-172016</wp:posOffset>
              </wp:positionV>
              <wp:extent cx="7823200" cy="473333"/>
              <wp:effectExtent l="0" t="0" r="6350" b="317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3200" cy="47333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E5A54EB" w14:textId="77777777" w:rsidR="004C61C6" w:rsidRDefault="004C61C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44EF9" id="Rectangle 47" o:spid="_x0000_s1026" alt="Title: Document Title" style="position:absolute;left:0;text-align:left;margin-left:-4.3pt;margin-top:-13.55pt;width:616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" fillcolor="#002855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6E5A54EB" w14:textId="77777777" w:rsidR="004C61C6" w:rsidRDefault="004C61C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16EEAF1" w14:textId="77777777" w:rsidR="004C61C6" w:rsidRDefault="004C61C6" w:rsidP="004C61C6">
    <w:pPr>
      <w:pStyle w:val="Header"/>
      <w:ind w:left="-1296"/>
    </w:pPr>
  </w:p>
  <w:p w14:paraId="77381868" w14:textId="77777777" w:rsidR="004C61C6" w:rsidRDefault="37F8E88E" w:rsidP="004C61C6">
    <w:pPr>
      <w:pStyle w:val="Header"/>
      <w:ind w:left="-1296"/>
    </w:pPr>
    <w:r>
      <w:t xml:space="preserve">     </w:t>
    </w:r>
    <w:r w:rsidR="004C61C6">
      <w:rPr>
        <w:noProof/>
      </w:rPr>
      <w:drawing>
        <wp:inline distT="0" distB="0" distL="0" distR="0" wp14:anchorId="0218791C" wp14:editId="7FEAD0D4">
          <wp:extent cx="2622176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-124-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060" cy="30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D4D76" w14:textId="77777777" w:rsidR="004C61C6" w:rsidRDefault="004C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F582" w14:textId="77777777" w:rsidR="006E1E87" w:rsidRDefault="006E1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4807"/>
    <w:multiLevelType w:val="multilevel"/>
    <w:tmpl w:val="0FE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2189A"/>
    <w:multiLevelType w:val="multilevel"/>
    <w:tmpl w:val="F2A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46"/>
    <w:rsid w:val="00035861"/>
    <w:rsid w:val="000F2BE2"/>
    <w:rsid w:val="00100A9E"/>
    <w:rsid w:val="001667F5"/>
    <w:rsid w:val="001D7B7B"/>
    <w:rsid w:val="001E72BA"/>
    <w:rsid w:val="001F4EFD"/>
    <w:rsid w:val="00217EB9"/>
    <w:rsid w:val="00227B52"/>
    <w:rsid w:val="0023245C"/>
    <w:rsid w:val="00237ACB"/>
    <w:rsid w:val="00396086"/>
    <w:rsid w:val="003A3067"/>
    <w:rsid w:val="003F5B9F"/>
    <w:rsid w:val="00420531"/>
    <w:rsid w:val="0044466F"/>
    <w:rsid w:val="00461F28"/>
    <w:rsid w:val="004C0C46"/>
    <w:rsid w:val="004C61C6"/>
    <w:rsid w:val="004D0B87"/>
    <w:rsid w:val="004E57D9"/>
    <w:rsid w:val="004F186E"/>
    <w:rsid w:val="004F4C9A"/>
    <w:rsid w:val="00563996"/>
    <w:rsid w:val="00627BF4"/>
    <w:rsid w:val="00653E0C"/>
    <w:rsid w:val="006D2063"/>
    <w:rsid w:val="006E1E87"/>
    <w:rsid w:val="007C0FF4"/>
    <w:rsid w:val="007D1898"/>
    <w:rsid w:val="0081105C"/>
    <w:rsid w:val="0082403D"/>
    <w:rsid w:val="0085023A"/>
    <w:rsid w:val="0085417C"/>
    <w:rsid w:val="00922662"/>
    <w:rsid w:val="00967CB5"/>
    <w:rsid w:val="00990E35"/>
    <w:rsid w:val="009C080A"/>
    <w:rsid w:val="00A45B98"/>
    <w:rsid w:val="00A51100"/>
    <w:rsid w:val="00A57E84"/>
    <w:rsid w:val="00A83FC6"/>
    <w:rsid w:val="00A960E1"/>
    <w:rsid w:val="00AF59A5"/>
    <w:rsid w:val="00AF7613"/>
    <w:rsid w:val="00B30F52"/>
    <w:rsid w:val="00B92057"/>
    <w:rsid w:val="00B967EC"/>
    <w:rsid w:val="00BB1346"/>
    <w:rsid w:val="00C13F12"/>
    <w:rsid w:val="00C51037"/>
    <w:rsid w:val="00D040C0"/>
    <w:rsid w:val="00D45152"/>
    <w:rsid w:val="00D47359"/>
    <w:rsid w:val="00E76E3E"/>
    <w:rsid w:val="00EB1C3A"/>
    <w:rsid w:val="00EB4C05"/>
    <w:rsid w:val="00F24AB6"/>
    <w:rsid w:val="00F47370"/>
    <w:rsid w:val="00F672FD"/>
    <w:rsid w:val="00F716B0"/>
    <w:rsid w:val="00F76089"/>
    <w:rsid w:val="00FA229E"/>
    <w:rsid w:val="0D7FB174"/>
    <w:rsid w:val="0E34A3F7"/>
    <w:rsid w:val="1D17C5B5"/>
    <w:rsid w:val="1FE71FEA"/>
    <w:rsid w:val="22472FB6"/>
    <w:rsid w:val="232C3CDD"/>
    <w:rsid w:val="282F4A5D"/>
    <w:rsid w:val="357A5C14"/>
    <w:rsid w:val="37F8E88E"/>
    <w:rsid w:val="38FB0189"/>
    <w:rsid w:val="3CEF4370"/>
    <w:rsid w:val="40E03929"/>
    <w:rsid w:val="41494233"/>
    <w:rsid w:val="418F9CA5"/>
    <w:rsid w:val="497A6BD2"/>
    <w:rsid w:val="4AFA1787"/>
    <w:rsid w:val="5AD4EE28"/>
    <w:rsid w:val="5EEAB435"/>
    <w:rsid w:val="6200E171"/>
    <w:rsid w:val="624D2139"/>
    <w:rsid w:val="6371A95F"/>
    <w:rsid w:val="72DEE007"/>
    <w:rsid w:val="750D9C85"/>
    <w:rsid w:val="75F3CD29"/>
    <w:rsid w:val="773DC24F"/>
    <w:rsid w:val="7D25230D"/>
    <w:rsid w:val="7D3B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A414"/>
  <w15:chartTrackingRefBased/>
  <w15:docId w15:val="{FDB2D8B3-6A1E-4191-83B0-5F67247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87"/>
  </w:style>
  <w:style w:type="paragraph" w:styleId="Heading1">
    <w:name w:val="heading 1"/>
    <w:basedOn w:val="Normal"/>
    <w:next w:val="Normal"/>
    <w:link w:val="Heading1Char"/>
    <w:uiPriority w:val="9"/>
    <w:qFormat/>
    <w:rsid w:val="004C61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1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1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1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1C6"/>
    <w:pPr>
      <w:spacing w:before="200" w:after="0"/>
      <w:jc w:val="left"/>
      <w:outlineLvl w:val="4"/>
    </w:pPr>
    <w:rPr>
      <w:smallCaps/>
      <w:color w:val="00468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1C6"/>
    <w:pPr>
      <w:spacing w:after="0"/>
      <w:jc w:val="left"/>
      <w:outlineLvl w:val="5"/>
    </w:pPr>
    <w:rPr>
      <w:smallCaps/>
      <w:color w:val="005EB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1C6"/>
    <w:pPr>
      <w:spacing w:after="0"/>
      <w:jc w:val="left"/>
      <w:outlineLvl w:val="6"/>
    </w:pPr>
    <w:rPr>
      <w:b/>
      <w:smallCaps/>
      <w:color w:val="005EB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1C6"/>
    <w:pPr>
      <w:spacing w:after="0"/>
      <w:jc w:val="left"/>
      <w:outlineLvl w:val="7"/>
    </w:pPr>
    <w:rPr>
      <w:b/>
      <w:i/>
      <w:smallCaps/>
      <w:color w:val="00468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1C6"/>
    <w:pPr>
      <w:spacing w:after="0"/>
      <w:jc w:val="left"/>
      <w:outlineLvl w:val="8"/>
    </w:pPr>
    <w:rPr>
      <w:b/>
      <w:i/>
      <w:smallCaps/>
      <w:color w:val="002E5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1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1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1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1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1C6"/>
    <w:rPr>
      <w:smallCaps/>
      <w:color w:val="00468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1C6"/>
    <w:rPr>
      <w:smallCaps/>
      <w:color w:val="005EB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1C6"/>
    <w:rPr>
      <w:b/>
      <w:smallCaps/>
      <w:color w:val="005EB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1C6"/>
    <w:rPr>
      <w:b/>
      <w:i/>
      <w:smallCaps/>
      <w:color w:val="00468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1C6"/>
    <w:rPr>
      <w:b/>
      <w:i/>
      <w:smallCaps/>
      <w:color w:val="002E5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1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61C6"/>
    <w:pPr>
      <w:pBdr>
        <w:top w:val="single" w:sz="12" w:space="1" w:color="005EB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61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1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61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C61C6"/>
    <w:rPr>
      <w:b/>
      <w:color w:val="005EB8" w:themeColor="accent2"/>
    </w:rPr>
  </w:style>
  <w:style w:type="character" w:styleId="Emphasis">
    <w:name w:val="Emphasis"/>
    <w:uiPriority w:val="20"/>
    <w:qFormat/>
    <w:rsid w:val="004C61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C6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61C6"/>
  </w:style>
  <w:style w:type="paragraph" w:styleId="ListParagraph">
    <w:name w:val="List Paragraph"/>
    <w:basedOn w:val="Normal"/>
    <w:uiPriority w:val="34"/>
    <w:qFormat/>
    <w:rsid w:val="004C6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61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61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1C6"/>
    <w:pPr>
      <w:pBdr>
        <w:top w:val="single" w:sz="8" w:space="10" w:color="004689" w:themeColor="accent2" w:themeShade="BF"/>
        <w:left w:val="single" w:sz="8" w:space="10" w:color="004689" w:themeColor="accent2" w:themeShade="BF"/>
        <w:bottom w:val="single" w:sz="8" w:space="10" w:color="004689" w:themeColor="accent2" w:themeShade="BF"/>
        <w:right w:val="single" w:sz="8" w:space="10" w:color="004689" w:themeColor="accent2" w:themeShade="BF"/>
      </w:pBdr>
      <w:shd w:val="clear" w:color="auto" w:fill="005EB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1C6"/>
    <w:rPr>
      <w:b/>
      <w:i/>
      <w:color w:val="FFFFFF" w:themeColor="background1"/>
      <w:shd w:val="clear" w:color="auto" w:fill="005EB8" w:themeFill="accent2"/>
    </w:rPr>
  </w:style>
  <w:style w:type="character" w:styleId="SubtleEmphasis">
    <w:name w:val="Subtle Emphasis"/>
    <w:uiPriority w:val="19"/>
    <w:qFormat/>
    <w:rsid w:val="004C61C6"/>
    <w:rPr>
      <w:i/>
    </w:rPr>
  </w:style>
  <w:style w:type="character" w:styleId="IntenseEmphasis">
    <w:name w:val="Intense Emphasis"/>
    <w:uiPriority w:val="21"/>
    <w:qFormat/>
    <w:rsid w:val="004C61C6"/>
    <w:rPr>
      <w:b/>
      <w:i/>
      <w:color w:val="005EB8" w:themeColor="accent2"/>
      <w:spacing w:val="10"/>
    </w:rPr>
  </w:style>
  <w:style w:type="character" w:styleId="SubtleReference">
    <w:name w:val="Subtle Reference"/>
    <w:uiPriority w:val="31"/>
    <w:qFormat/>
    <w:rsid w:val="004C61C6"/>
    <w:rPr>
      <w:b/>
    </w:rPr>
  </w:style>
  <w:style w:type="character" w:styleId="IntenseReference">
    <w:name w:val="Intense Reference"/>
    <w:uiPriority w:val="32"/>
    <w:qFormat/>
    <w:rsid w:val="004C61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61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1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C6"/>
  </w:style>
  <w:style w:type="paragraph" w:styleId="Footer">
    <w:name w:val="footer"/>
    <w:basedOn w:val="Normal"/>
    <w:link w:val="FooterChar"/>
    <w:uiPriority w:val="99"/>
    <w:unhideWhenUsed/>
    <w:rsid w:val="004C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C6"/>
  </w:style>
  <w:style w:type="paragraph" w:styleId="BalloonText">
    <w:name w:val="Balloon Text"/>
    <w:basedOn w:val="Normal"/>
    <w:link w:val="BalloonTextChar"/>
    <w:uiPriority w:val="99"/>
    <w:semiHidden/>
    <w:unhideWhenUsed/>
    <w:rsid w:val="003F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VMATCHSurvey@hsc.wv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wvmatchsurvey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h\OneDrive%20-%20WVU%20HSC\Documents\Custom%20Office%20Templates\PDMO_TMPLT_Release_20210505\PDMO_TMPLT_Letterhead_Charleston_20210505.dotx" TargetMode="External"/></Relationships>
</file>

<file path=word/theme/theme1.xml><?xml version="1.0" encoding="utf-8"?>
<a:theme xmlns:a="http://schemas.openxmlformats.org/drawingml/2006/main" name="WVU Theme">
  <a:themeElements>
    <a:clrScheme name="WVU">
      <a:dk1>
        <a:sysClr val="windowText" lastClr="000000"/>
      </a:dk1>
      <a:lt1>
        <a:sysClr val="window" lastClr="FFFFFF"/>
      </a:lt1>
      <a:dk2>
        <a:srgbClr val="002855"/>
      </a:dk2>
      <a:lt2>
        <a:srgbClr val="EAAA00"/>
      </a:lt2>
      <a:accent1>
        <a:srgbClr val="BFB8AF"/>
      </a:accent1>
      <a:accent2>
        <a:srgbClr val="005EB8"/>
      </a:accent2>
      <a:accent3>
        <a:srgbClr val="9BD3DD"/>
      </a:accent3>
      <a:accent4>
        <a:srgbClr val="ED8B00"/>
      </a:accent4>
      <a:accent5>
        <a:srgbClr val="0D5257"/>
      </a:accent5>
      <a:accent6>
        <a:srgbClr val="FDDA2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VU Theme" id="{7CF6C89F-C5B2-4F39-BEC3-56CF84A04C74}" vid="{BB1639EA-37E3-4212-9546-C40A4F6BB8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0357490E2194387B20B435786313E" ma:contentTypeVersion="15" ma:contentTypeDescription="Create a new document." ma:contentTypeScope="" ma:versionID="5db6b89de27bd0732a9eee89cc334208">
  <xsd:schema xmlns:xsd="http://www.w3.org/2001/XMLSchema" xmlns:xs="http://www.w3.org/2001/XMLSchema" xmlns:p="http://schemas.microsoft.com/office/2006/metadata/properties" xmlns:ns1="http://schemas.microsoft.com/sharepoint/v3" xmlns:ns3="7ccc4c38-57fc-4b43-854b-c67f38883330" xmlns:ns4="42721245-580a-4f14-a1a3-8c964dcad59c" targetNamespace="http://schemas.microsoft.com/office/2006/metadata/properties" ma:root="true" ma:fieldsID="6afa5bae02ee19dc6ce94a7f5f050485" ns1:_="" ns3:_="" ns4:_="">
    <xsd:import namespace="http://schemas.microsoft.com/sharepoint/v3"/>
    <xsd:import namespace="7ccc4c38-57fc-4b43-854b-c67f38883330"/>
    <xsd:import namespace="42721245-580a-4f14-a1a3-8c964dcad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4c38-57fc-4b43-854b-c67f38883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21245-580a-4f14-a1a3-8c964dcad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2721245-580a-4f14-a1a3-8c964dcad59c">
      <UserInfo>
        <DisplayName>Jarvis, Cindy</DisplayName>
        <AccountId>1025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228B79-710F-411B-B08C-DEF746292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87562-6BD2-418F-8AC0-A3329647A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c4c38-57fc-4b43-854b-c67f38883330"/>
    <ds:schemaRef ds:uri="42721245-580a-4f14-a1a3-8c964dcad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0F0B4-5DE7-4BB0-87E0-C41FE5E34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721245-580a-4f14-a1a3-8c964dcad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PDMO_TMPLT_Letterhead_Charleston_20210505</Template>
  <TotalTime>1</TotalTime>
  <Pages>1</Pages>
  <Words>252</Words>
  <Characters>1213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</dc:creator>
  <cp:keywords/>
  <dc:description/>
  <cp:lastModifiedBy>Robinson, Emily</cp:lastModifiedBy>
  <cp:revision>5</cp:revision>
  <dcterms:created xsi:type="dcterms:W3CDTF">2021-09-03T19:22:00Z</dcterms:created>
  <dcterms:modified xsi:type="dcterms:W3CDTF">2021-09-03T19:22:00Z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0x010100D310357490E2194387B20B435786313E</vt:lpwstr>
  </property>
  <property fmtid="{D5CDD505-2E9C-101B-9397-08002B2CF9AE}" pid="3" name="_dlc_DocIdItemGuid">
    <vt:lpwstr>57c560fa-259e-4d68-8f9f-4c998deee44e</vt:lpwstr>
  </property>
</Properties>
</file>